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B5" w:rsidRDefault="007779B5" w:rsidP="007779B5">
      <w:pPr>
        <w:jc w:val="center"/>
        <w:rPr>
          <w:sz w:val="36"/>
          <w:szCs w:val="36"/>
        </w:rPr>
      </w:pPr>
      <w:bookmarkStart w:id="0" w:name="_GoBack"/>
      <w:bookmarkEnd w:id="0"/>
      <w:r w:rsidRPr="003A077F">
        <w:rPr>
          <w:sz w:val="36"/>
          <w:szCs w:val="36"/>
        </w:rPr>
        <w:t>Reference Check Guidelines</w:t>
      </w:r>
      <w:r>
        <w:rPr>
          <w:sz w:val="36"/>
          <w:szCs w:val="36"/>
        </w:rPr>
        <w:t xml:space="preserve"> for Staff</w:t>
      </w:r>
    </w:p>
    <w:p w:rsidR="007779B5" w:rsidRPr="007779B5" w:rsidRDefault="007779B5" w:rsidP="007779B5">
      <w:pPr>
        <w:rPr>
          <w:sz w:val="36"/>
          <w:szCs w:val="36"/>
        </w:rPr>
      </w:pPr>
      <w:r>
        <w:t>These are the recommended reference questions for UMass Boston finalists. They are intended to be a guide and can be modified to meet the needs of the department and the position. Remember to give the finalist advanced notice that you will be checking his/her references. Use these guidelines when you are conducting a</w:t>
      </w:r>
      <w:r w:rsidR="002645D6">
        <w:t>ll telephone reference checks (I</w:t>
      </w:r>
      <w:r>
        <w:t>t is recommended that you check three references</w:t>
      </w:r>
      <w:r w:rsidR="002645D6">
        <w:t xml:space="preserve">, at least one of which is </w:t>
      </w:r>
      <w:r w:rsidR="00C501F0">
        <w:t xml:space="preserve">a </w:t>
      </w:r>
      <w:r w:rsidR="002645D6">
        <w:t>work r</w:t>
      </w:r>
      <w:r w:rsidR="00C501F0">
        <w:t>eference</w:t>
      </w:r>
      <w:r>
        <w:t>), whether the finalist is an internal employee or an external applicant:</w:t>
      </w:r>
    </w:p>
    <w:p w:rsidR="007779B5" w:rsidRDefault="007779B5" w:rsidP="007779B5">
      <w:pPr>
        <w:pStyle w:val="ListParagraph"/>
        <w:numPr>
          <w:ilvl w:val="0"/>
          <w:numId w:val="1"/>
        </w:numPr>
      </w:pPr>
      <w:r>
        <w:t>Introduce yourself and state the purpose of your call</w:t>
      </w:r>
    </w:p>
    <w:p w:rsidR="007779B5" w:rsidRDefault="007779B5" w:rsidP="007779B5">
      <w:pPr>
        <w:pStyle w:val="ListParagraph"/>
        <w:numPr>
          <w:ilvl w:val="0"/>
          <w:numId w:val="1"/>
        </w:numPr>
      </w:pPr>
      <w:r>
        <w:t>Confirm that it is a convenient time to talk</w:t>
      </w:r>
    </w:p>
    <w:p w:rsidR="007779B5" w:rsidRDefault="007779B5" w:rsidP="007779B5">
      <w:pPr>
        <w:pStyle w:val="ListParagraph"/>
        <w:numPr>
          <w:ilvl w:val="0"/>
          <w:numId w:val="1"/>
        </w:numPr>
      </w:pPr>
      <w:r>
        <w:t>Briefly describe the position for which the applicant has applied</w:t>
      </w:r>
    </w:p>
    <w:p w:rsidR="007779B5" w:rsidRDefault="007779B5" w:rsidP="007779B5">
      <w:pPr>
        <w:pStyle w:val="ListParagraph"/>
        <w:numPr>
          <w:ilvl w:val="0"/>
          <w:numId w:val="1"/>
        </w:numPr>
      </w:pPr>
      <w:r>
        <w:t>Confirm the relationship between the person giving the reference and the applicant</w:t>
      </w:r>
    </w:p>
    <w:p w:rsidR="007779B5" w:rsidRDefault="007779B5" w:rsidP="007779B5">
      <w:pPr>
        <w:pStyle w:val="ListParagraph"/>
        <w:numPr>
          <w:ilvl w:val="0"/>
          <w:numId w:val="1"/>
        </w:numPr>
      </w:pPr>
      <w:r>
        <w:t>Verify basic duties such as job title, duties, general timeframe, salary</w:t>
      </w:r>
      <w:r>
        <w:br/>
      </w:r>
    </w:p>
    <w:p w:rsidR="007779B5" w:rsidRDefault="007779B5" w:rsidP="007779B5">
      <w:pPr>
        <w:jc w:val="center"/>
      </w:pPr>
      <w:r>
        <w:t>SAMPLE REFERENCE CHECK QUESTIONS</w:t>
      </w:r>
    </w:p>
    <w:p w:rsidR="007779B5" w:rsidRDefault="007779B5" w:rsidP="007779B5">
      <w:pPr>
        <w:spacing w:after="0" w:line="360" w:lineRule="auto"/>
      </w:pPr>
      <w:r>
        <w:t>Candidate’s Name: ___________________________________________________________</w:t>
      </w:r>
    </w:p>
    <w:p w:rsidR="007779B5" w:rsidRDefault="007779B5" w:rsidP="007779B5">
      <w:pPr>
        <w:spacing w:after="0" w:line="360" w:lineRule="auto"/>
      </w:pPr>
      <w:r>
        <w:t>Reference from: _____________________________________________________________</w:t>
      </w:r>
    </w:p>
    <w:p w:rsidR="007779B5" w:rsidRDefault="007779B5" w:rsidP="007779B5">
      <w:pPr>
        <w:spacing w:after="0" w:line="360" w:lineRule="auto"/>
      </w:pPr>
      <w:r>
        <w:t xml:space="preserve">Reference </w:t>
      </w:r>
      <w:r w:rsidRPr="0033576C">
        <w:t>Title:</w:t>
      </w:r>
      <w:r>
        <w:t xml:space="preserve"> _____________________________________________________________</w:t>
      </w:r>
    </w:p>
    <w:p w:rsidR="007779B5" w:rsidRDefault="007779B5" w:rsidP="007779B5">
      <w:pPr>
        <w:spacing w:after="0" w:line="360" w:lineRule="auto"/>
      </w:pPr>
      <w:r w:rsidRPr="0033576C">
        <w:t xml:space="preserve">Organization: </w:t>
      </w:r>
      <w:r>
        <w:t>_______________________________________________________________</w:t>
      </w:r>
    </w:p>
    <w:p w:rsidR="007779B5" w:rsidRDefault="007779B5" w:rsidP="007779B5">
      <w:pPr>
        <w:spacing w:after="0" w:line="360" w:lineRule="auto"/>
      </w:pPr>
      <w:r>
        <w:t>Phone number: _________________________________Date:________________________</w:t>
      </w:r>
    </w:p>
    <w:p w:rsidR="007779B5" w:rsidRDefault="007779B5" w:rsidP="007779B5">
      <w:pPr>
        <w:spacing w:after="0"/>
      </w:pPr>
    </w:p>
    <w:p w:rsidR="007779B5" w:rsidRDefault="007779B5" w:rsidP="007779B5">
      <w:pPr>
        <w:spacing w:after="0"/>
      </w:pPr>
    </w:p>
    <w:p w:rsidR="007779B5" w:rsidRDefault="007779B5" w:rsidP="00E627EE">
      <w:pPr>
        <w:pStyle w:val="ListParagraph"/>
        <w:numPr>
          <w:ilvl w:val="0"/>
          <w:numId w:val="4"/>
        </w:numPr>
        <w:spacing w:after="0" w:line="720" w:lineRule="auto"/>
        <w:ind w:left="432"/>
      </w:pPr>
      <w:r>
        <w:t>What was the nature and length of your relationship with the candidate?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>
        <w:t>What was the candidate’s job title?</w:t>
      </w:r>
    </w:p>
    <w:p w:rsidR="007779B5" w:rsidRDefault="007779B5" w:rsidP="00E627EE">
      <w:pPr>
        <w:numPr>
          <w:ilvl w:val="0"/>
          <w:numId w:val="4"/>
        </w:numPr>
        <w:spacing w:after="0" w:line="240" w:lineRule="auto"/>
        <w:ind w:left="432"/>
      </w:pPr>
      <w:r>
        <w:t>What were the main job duties or responsibilities of the candidate’s position in your organization?</w:t>
      </w:r>
    </w:p>
    <w:p w:rsidR="007779B5" w:rsidRDefault="007779B5" w:rsidP="00E627EE">
      <w:pPr>
        <w:spacing w:after="0" w:line="240" w:lineRule="auto"/>
        <w:ind w:left="432"/>
      </w:pPr>
    </w:p>
    <w:p w:rsidR="007779B5" w:rsidRDefault="007779B5" w:rsidP="00E627EE">
      <w:pPr>
        <w:spacing w:after="0" w:line="240" w:lineRule="auto"/>
        <w:ind w:left="432"/>
      </w:pPr>
    </w:p>
    <w:p w:rsidR="007779B5" w:rsidRDefault="007779B5" w:rsidP="00E627EE">
      <w:pPr>
        <w:numPr>
          <w:ilvl w:val="0"/>
          <w:numId w:val="4"/>
        </w:numPr>
        <w:spacing w:after="0" w:line="240" w:lineRule="auto"/>
        <w:ind w:left="432"/>
      </w:pPr>
      <w:r>
        <w:t>Did the candidate supervise others? If yes: How do you think they would describe his/her management style?</w:t>
      </w:r>
    </w:p>
    <w:p w:rsidR="007779B5" w:rsidRDefault="007779B5" w:rsidP="00E627EE">
      <w:pPr>
        <w:spacing w:after="0" w:line="240" w:lineRule="auto"/>
        <w:ind w:left="432"/>
      </w:pPr>
    </w:p>
    <w:p w:rsidR="007779B5" w:rsidRDefault="007779B5" w:rsidP="00E627EE">
      <w:pPr>
        <w:spacing w:after="0" w:line="240" w:lineRule="auto"/>
        <w:ind w:left="432"/>
      </w:pP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>
        <w:t>How do you think co-workers would describe the candidate?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>
        <w:t>What are the candidate’s strengths?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>
        <w:lastRenderedPageBreak/>
        <w:t>In what areas can the candidate continue to improve?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>
        <w:t>Does the candidate show leadership skills?  Please give an example.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 w:rsidRPr="00AC4D52">
        <w:t>What were the accomplishments at their last job?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 w:rsidRPr="00AC4D52">
        <w:t>Was this person committed to the mission of the organization?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>
        <w:t>W</w:t>
      </w:r>
      <w:r w:rsidRPr="00AC4D52">
        <w:t>ere there any areas he/she could have exerted more effort?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>
        <w:t>Was he/she dependable with work product and attendance?</w:t>
      </w:r>
    </w:p>
    <w:p w:rsidR="007779B5" w:rsidRDefault="007779B5" w:rsidP="00E627EE">
      <w:pPr>
        <w:numPr>
          <w:ilvl w:val="0"/>
          <w:numId w:val="4"/>
        </w:numPr>
        <w:spacing w:after="0" w:line="720" w:lineRule="auto"/>
        <w:ind w:left="432"/>
      </w:pPr>
      <w:r w:rsidRPr="00AC4D52">
        <w:t>Is this person eligible for rehire?</w:t>
      </w:r>
    </w:p>
    <w:p w:rsidR="007779B5" w:rsidRDefault="007779B5" w:rsidP="00E627EE">
      <w:pPr>
        <w:numPr>
          <w:ilvl w:val="0"/>
          <w:numId w:val="4"/>
        </w:numPr>
        <w:spacing w:after="0" w:line="240" w:lineRule="auto"/>
        <w:ind w:left="432"/>
      </w:pPr>
      <w:r>
        <w:t>Is there anything I haven’t asked about that someone considering this person for a job should be aware of?</w:t>
      </w:r>
    </w:p>
    <w:p w:rsidR="007779B5" w:rsidRDefault="007779B5" w:rsidP="007779B5"/>
    <w:p w:rsidR="007779B5" w:rsidRDefault="007779B5" w:rsidP="007779B5"/>
    <w:p w:rsidR="007779B5" w:rsidRDefault="007779B5" w:rsidP="007779B5">
      <w:pPr>
        <w:ind w:firstLine="360"/>
      </w:pPr>
      <w:r>
        <w:t>Thank you!</w:t>
      </w:r>
    </w:p>
    <w:p w:rsidR="007779B5" w:rsidRDefault="007779B5" w:rsidP="007779B5">
      <w:pPr>
        <w:ind w:left="360"/>
      </w:pPr>
    </w:p>
    <w:p w:rsidR="007779B5" w:rsidRDefault="007779B5" w:rsidP="007779B5">
      <w:pPr>
        <w:ind w:left="360"/>
      </w:pPr>
      <w:r>
        <w:t>____________________________________</w:t>
      </w:r>
    </w:p>
    <w:p w:rsidR="007779B5" w:rsidRDefault="007779B5" w:rsidP="007779B5">
      <w:pPr>
        <w:ind w:left="360"/>
      </w:pPr>
      <w:r>
        <w:t>Hiring Manage</w:t>
      </w:r>
      <w:r w:rsidR="006C30F5">
        <w:t>r</w:t>
      </w:r>
      <w:r>
        <w:t xml:space="preserve"> or Designee performing reference check </w:t>
      </w:r>
    </w:p>
    <w:p w:rsidR="007779B5" w:rsidRDefault="007779B5" w:rsidP="007779B5">
      <w:pPr>
        <w:ind w:left="360"/>
      </w:pPr>
    </w:p>
    <w:p w:rsidR="007779B5" w:rsidRDefault="00C501F0" w:rsidP="007779B5">
      <w:pPr>
        <w:ind w:left="360"/>
      </w:pPr>
      <w:r>
        <w:t>HR 5/15</w:t>
      </w:r>
      <w:r w:rsidR="007779B5">
        <w:t>/2014</w:t>
      </w:r>
    </w:p>
    <w:sectPr w:rsidR="007779B5" w:rsidSect="00E627EE">
      <w:headerReference w:type="first" r:id="rId9"/>
      <w:pgSz w:w="12240" w:h="15840" w:code="1"/>
      <w:pgMar w:top="216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67" w:rsidRDefault="00731267">
      <w:pPr>
        <w:spacing w:after="0"/>
      </w:pPr>
      <w:r>
        <w:separator/>
      </w:r>
    </w:p>
  </w:endnote>
  <w:endnote w:type="continuationSeparator" w:id="0">
    <w:p w:rsidR="00731267" w:rsidRDefault="00731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67" w:rsidRDefault="00731267">
      <w:pPr>
        <w:spacing w:after="0"/>
      </w:pPr>
      <w:r>
        <w:separator/>
      </w:r>
    </w:p>
  </w:footnote>
  <w:footnote w:type="continuationSeparator" w:id="0">
    <w:p w:rsidR="00731267" w:rsidRDefault="00731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F" w:rsidRDefault="00777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39EBA4" wp14:editId="2311B5B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81090" cy="810895"/>
          <wp:effectExtent l="0" t="0" r="0" b="8255"/>
          <wp:wrapNone/>
          <wp:docPr id="1" name="Picture 1" descr="Description: human resources LH 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uman resources LH 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1107"/>
    <w:multiLevelType w:val="hybridMultilevel"/>
    <w:tmpl w:val="42F06D80"/>
    <w:lvl w:ilvl="0" w:tplc="563EEC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39A9"/>
    <w:multiLevelType w:val="hybridMultilevel"/>
    <w:tmpl w:val="83003E9C"/>
    <w:lvl w:ilvl="0" w:tplc="563EEC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6D17"/>
    <w:multiLevelType w:val="hybridMultilevel"/>
    <w:tmpl w:val="B7B8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304B"/>
    <w:multiLevelType w:val="hybridMultilevel"/>
    <w:tmpl w:val="E6A4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5"/>
    <w:rsid w:val="002645D6"/>
    <w:rsid w:val="00384AC6"/>
    <w:rsid w:val="00400D69"/>
    <w:rsid w:val="004C1EE6"/>
    <w:rsid w:val="00562B2E"/>
    <w:rsid w:val="00661EBF"/>
    <w:rsid w:val="006C30F5"/>
    <w:rsid w:val="00731267"/>
    <w:rsid w:val="007779B5"/>
    <w:rsid w:val="008B5703"/>
    <w:rsid w:val="00A245A4"/>
    <w:rsid w:val="00C501F0"/>
    <w:rsid w:val="00D13C53"/>
    <w:rsid w:val="00E627EE"/>
    <w:rsid w:val="00ED169A"/>
    <w:rsid w:val="00EF6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B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EF6E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EF6E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B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EF6E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6E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EF6E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atherwich\Desktop\Heather%20Batherwich%20Backup\Documents\Human%20Resour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8660-C76B-46AA-8876-68388CCA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Letterhead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A. Batherwich</dc:creator>
  <cp:lastModifiedBy>Heather A. Batherwich</cp:lastModifiedBy>
  <cp:revision>2</cp:revision>
  <cp:lastPrinted>2014-05-15T15:07:00Z</cp:lastPrinted>
  <dcterms:created xsi:type="dcterms:W3CDTF">2014-05-15T19:44:00Z</dcterms:created>
  <dcterms:modified xsi:type="dcterms:W3CDTF">2014-05-15T19:44:00Z</dcterms:modified>
</cp:coreProperties>
</file>